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D8" w:rsidRPr="004F14D8" w:rsidRDefault="00C31E33" w:rsidP="004F14D8">
      <w:pPr>
        <w:pStyle w:val="Default"/>
        <w:jc w:val="center"/>
      </w:pPr>
      <w:r>
        <w:rPr>
          <w:b/>
          <w:bCs/>
        </w:rPr>
        <w:t>Aanvraagformulier</w:t>
      </w:r>
      <w:r w:rsidR="004F14D8" w:rsidRPr="004F14D8">
        <w:rPr>
          <w:b/>
          <w:bCs/>
        </w:rPr>
        <w:t xml:space="preserve"> horeca activiteiten op uw stand</w:t>
      </w:r>
    </w:p>
    <w:p w:rsidR="004F14D8" w:rsidRDefault="004F14D8" w:rsidP="004F14D8">
      <w:pPr>
        <w:pStyle w:val="Default"/>
        <w:rPr>
          <w:b/>
          <w:bCs/>
          <w:sz w:val="20"/>
          <w:szCs w:val="20"/>
        </w:rPr>
      </w:pPr>
    </w:p>
    <w:p w:rsidR="004F14D8" w:rsidRDefault="004F14D8" w:rsidP="004F14D8">
      <w:pPr>
        <w:pStyle w:val="Default"/>
        <w:rPr>
          <w:b/>
          <w:bCs/>
          <w:sz w:val="20"/>
          <w:szCs w:val="20"/>
        </w:rPr>
      </w:pPr>
    </w:p>
    <w:p w:rsidR="004F14D8" w:rsidRDefault="004F14D8" w:rsidP="004F14D8">
      <w:pPr>
        <w:pStyle w:val="Default"/>
        <w:rPr>
          <w:b/>
          <w:bCs/>
          <w:sz w:val="20"/>
          <w:szCs w:val="20"/>
        </w:rPr>
      </w:pPr>
    </w:p>
    <w:p w:rsidR="00434EFD" w:rsidRDefault="00434EFD" w:rsidP="00434EFD">
      <w:pPr>
        <w:pStyle w:val="Defaul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Aanvraagformulier</w:t>
      </w:r>
      <w:r w:rsidR="00C31E33">
        <w:rPr>
          <w:b/>
          <w:bCs/>
          <w:sz w:val="20"/>
          <w:szCs w:val="20"/>
        </w:rPr>
        <w:t xml:space="preserve"> horeca activiteiten tijdens </w:t>
      </w:r>
      <w:proofErr w:type="spellStart"/>
      <w:r w:rsidR="00C31E33">
        <w:rPr>
          <w:b/>
          <w:bCs/>
          <w:sz w:val="20"/>
          <w:szCs w:val="20"/>
        </w:rPr>
        <w:t>RailTech</w:t>
      </w:r>
      <w:proofErr w:type="spellEnd"/>
      <w:r w:rsidR="00C31E33">
        <w:rPr>
          <w:b/>
          <w:bCs/>
          <w:sz w:val="20"/>
          <w:szCs w:val="20"/>
        </w:rPr>
        <w:t xml:space="preserve"> 2017</w:t>
      </w:r>
    </w:p>
    <w:p w:rsidR="00434EFD" w:rsidRDefault="00434EFD" w:rsidP="00434EFD">
      <w:pPr>
        <w:pStyle w:val="Default"/>
        <w:rPr>
          <w:b/>
          <w:sz w:val="20"/>
          <w:szCs w:val="20"/>
        </w:rPr>
      </w:pPr>
    </w:p>
    <w:p w:rsidR="00434EFD" w:rsidRDefault="00434EFD" w:rsidP="00434EFD">
      <w:pPr>
        <w:pStyle w:val="Default"/>
        <w:rPr>
          <w:b/>
          <w:sz w:val="20"/>
          <w:szCs w:val="20"/>
        </w:rPr>
      </w:pPr>
    </w:p>
    <w:p w:rsidR="00434EFD" w:rsidRDefault="00434EFD" w:rsidP="00434E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Om uw aanvraag in behandeling te kunnen nemen dient u altijd onderdeel ’1’ in te vullen. Afhankelijk van uw wensen vult u onderdeel ‘2a’ en/of ‘2b’ volledig in.</w:t>
      </w:r>
    </w:p>
    <w:p w:rsidR="00434EFD" w:rsidRDefault="00434EFD" w:rsidP="00434EFD">
      <w:pPr>
        <w:pStyle w:val="Default"/>
        <w:rPr>
          <w:sz w:val="20"/>
          <w:szCs w:val="20"/>
        </w:rPr>
      </w:pPr>
    </w:p>
    <w:p w:rsidR="00434EFD" w:rsidRDefault="00434EFD" w:rsidP="00434EFD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1. Algemene informatie aanvrager</w:t>
      </w:r>
    </w:p>
    <w:p w:rsidR="00434EFD" w:rsidRDefault="00434EFD" w:rsidP="00434EFD">
      <w:pPr>
        <w:pStyle w:val="Default"/>
        <w:rPr>
          <w:b/>
          <w:i/>
          <w:sz w:val="20"/>
          <w:szCs w:val="20"/>
        </w:rPr>
      </w:pPr>
    </w:p>
    <w:tbl>
      <w:tblPr>
        <w:tblStyle w:val="Tabelraster"/>
        <w:tblW w:w="9616" w:type="dxa"/>
        <w:tblLook w:val="04A0" w:firstRow="1" w:lastRow="0" w:firstColumn="1" w:lastColumn="0" w:noHBand="0" w:noVBand="1"/>
      </w:tblPr>
      <w:tblGrid>
        <w:gridCol w:w="3285"/>
        <w:gridCol w:w="3165"/>
        <w:gridCol w:w="3166"/>
      </w:tblGrid>
      <w:tr w:rsidR="00007BEE" w:rsidTr="00BC7390"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BEE" w:rsidRPr="00007BEE" w:rsidRDefault="00007BEE" w:rsidP="00434E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Bedrijfsnaam deelnemer:</w:t>
            </w:r>
          </w:p>
        </w:tc>
        <w:tc>
          <w:tcPr>
            <w:tcW w:w="6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07BEE" w:rsidRPr="00E113DA" w:rsidRDefault="00E113DA" w:rsidP="00434EFD">
            <w:pPr>
              <w:pStyle w:val="Default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MACROBUTTON  AantekeningenInInktInvoegen [bedrijfsnaam]</w:instrTex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007BEE" w:rsidTr="00BC7390"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BEE" w:rsidRPr="00007BEE" w:rsidRDefault="00007BEE" w:rsidP="00434EF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Standnummer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07BEE" w:rsidRPr="00E113DA" w:rsidRDefault="00E113DA" w:rsidP="00E113DA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MACROBUTTON  AantekeningenInInktInvoegen [halnummer]</w:instrTex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7BEE" w:rsidRPr="00E113DA" w:rsidRDefault="00E113DA" w:rsidP="00434EFD">
            <w:pPr>
              <w:pStyle w:val="Default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MACROBUTTON  AantekeningenInInktInvoegen [standnummer]</w:instrTex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007BEE" w:rsidTr="00BC7390"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BEE" w:rsidRPr="00007BEE" w:rsidRDefault="00E113DA" w:rsidP="00434E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6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07BEE" w:rsidRPr="00E113DA" w:rsidRDefault="009E644D" w:rsidP="009E644D">
            <w:pPr>
              <w:pStyle w:val="Default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MACROBUTTON  AantekeningenInInktInvoegen [straatnaam en huisnummer] </w:instrTex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007BEE" w:rsidTr="00BC7390"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BEE" w:rsidRPr="00007BEE" w:rsidRDefault="00E113DA" w:rsidP="00434E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 + Plaats:</w:t>
            </w: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07BEE" w:rsidRPr="00E113DA" w:rsidRDefault="009E644D" w:rsidP="00434EFD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MACROBUTTON  AantekeningenInInktInvoegen [postcode] </w:instrTex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7BEE" w:rsidRPr="00E113DA" w:rsidRDefault="009E644D" w:rsidP="00434EFD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MACROBUTTON  AantekeningenInInktInvoegen [plaatsnaam] </w:instrTex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007BEE" w:rsidTr="00BC7390"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BEE" w:rsidRPr="00007BEE" w:rsidRDefault="00E113DA" w:rsidP="00434E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Telefoonnummer:</w:t>
            </w:r>
          </w:p>
        </w:tc>
        <w:tc>
          <w:tcPr>
            <w:tcW w:w="6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07BEE" w:rsidRPr="00E113DA" w:rsidRDefault="009E644D" w:rsidP="00434EFD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MACROBUTTON  AantekeningenInInktInvoegen [telefoonnummer] </w:instrTex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007BEE" w:rsidTr="00BC7390"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BEE" w:rsidRPr="00007BEE" w:rsidRDefault="00E113DA" w:rsidP="00434E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adres:</w:t>
            </w:r>
          </w:p>
        </w:tc>
        <w:tc>
          <w:tcPr>
            <w:tcW w:w="6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07BEE" w:rsidRPr="00E113DA" w:rsidRDefault="009E644D" w:rsidP="00434EFD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MACROBUTTON  AantekeningenInInktInvoegen [emailadres] </w:instrTex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007BEE" w:rsidTr="00BC7390"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BEE" w:rsidRPr="00007BEE" w:rsidRDefault="00E113DA" w:rsidP="00434E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Contactpersoon (tekenbevoegd):</w:t>
            </w:r>
          </w:p>
        </w:tc>
        <w:tc>
          <w:tcPr>
            <w:tcW w:w="6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07BEE" w:rsidRPr="00E113DA" w:rsidRDefault="009E644D" w:rsidP="00434EFD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MACROBUTTON  AantekeningenInInktInvoegen [naam] </w:instrTex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007BEE" w:rsidTr="00BC7390"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BEE" w:rsidRPr="00007BEE" w:rsidRDefault="00E113DA" w:rsidP="00434E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6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07BEE" w:rsidRPr="009E644D" w:rsidRDefault="00B73413" w:rsidP="00434EFD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DATE  \@ "d MMM. yy" </w:instrText>
            </w:r>
            <w:r>
              <w:rPr>
                <w:i/>
                <w:sz w:val="20"/>
                <w:szCs w:val="20"/>
              </w:rPr>
              <w:fldChar w:fldCharType="separate"/>
            </w:r>
            <w:r w:rsidR="00DF1920">
              <w:rPr>
                <w:i/>
                <w:noProof/>
                <w:sz w:val="20"/>
                <w:szCs w:val="20"/>
              </w:rPr>
              <w:t>13 dec. 16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007BEE" w:rsidRDefault="00007BEE" w:rsidP="00434EFD">
      <w:pPr>
        <w:pStyle w:val="Default"/>
        <w:rPr>
          <w:b/>
          <w:i/>
          <w:sz w:val="20"/>
          <w:szCs w:val="20"/>
        </w:rPr>
      </w:pPr>
    </w:p>
    <w:p w:rsidR="0038641A" w:rsidRDefault="0038641A" w:rsidP="00434EFD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2a. Omschrijving sampling activiteit</w:t>
      </w:r>
    </w:p>
    <w:p w:rsidR="0038641A" w:rsidRDefault="0038641A" w:rsidP="00434EFD">
      <w:pPr>
        <w:pStyle w:val="Default"/>
        <w:rPr>
          <w:b/>
          <w:i/>
          <w:sz w:val="20"/>
          <w:szCs w:val="20"/>
        </w:rPr>
      </w:pPr>
    </w:p>
    <w:tbl>
      <w:tblPr>
        <w:tblStyle w:val="Tabelraster"/>
        <w:tblW w:w="9616" w:type="dxa"/>
        <w:tblLook w:val="04A0" w:firstRow="1" w:lastRow="0" w:firstColumn="1" w:lastColumn="0" w:noHBand="0" w:noVBand="1"/>
      </w:tblPr>
      <w:tblGrid>
        <w:gridCol w:w="3285"/>
        <w:gridCol w:w="6331"/>
      </w:tblGrid>
      <w:tr w:rsidR="0038641A" w:rsidRPr="00E113DA" w:rsidTr="00BC7390"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41A" w:rsidRPr="00007BEE" w:rsidRDefault="0038641A" w:rsidP="00174C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Oppervlakte uitgifte sampling:</w:t>
            </w:r>
          </w:p>
        </w:tc>
        <w:tc>
          <w:tcPr>
            <w:tcW w:w="6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8641A" w:rsidRPr="00E113DA" w:rsidRDefault="0038641A" w:rsidP="0038641A">
            <w:pPr>
              <w:pStyle w:val="Default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MACROBUTTON  AantekeningenInInktInvoegen [oppervlakte in m2]</w:instrTex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38641A" w:rsidRDefault="0038641A" w:rsidP="00434EFD">
      <w:pPr>
        <w:pStyle w:val="Default"/>
        <w:rPr>
          <w:b/>
          <w:i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1876"/>
        <w:gridCol w:w="1876"/>
        <w:gridCol w:w="1876"/>
        <w:gridCol w:w="1877"/>
      </w:tblGrid>
      <w:tr w:rsidR="007531D1" w:rsidTr="007531D1">
        <w:tc>
          <w:tcPr>
            <w:tcW w:w="1899" w:type="dxa"/>
          </w:tcPr>
          <w:p w:rsidR="007531D1" w:rsidRPr="00C5030D" w:rsidRDefault="007531D1" w:rsidP="00434E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7531D1" w:rsidRPr="007531D1" w:rsidRDefault="007531D1" w:rsidP="00434EFD">
            <w:pPr>
              <w:pStyle w:val="Default"/>
              <w:rPr>
                <w:sz w:val="20"/>
                <w:szCs w:val="20"/>
              </w:rPr>
            </w:pPr>
            <w:r w:rsidRPr="007531D1">
              <w:rPr>
                <w:sz w:val="20"/>
                <w:szCs w:val="20"/>
              </w:rPr>
              <w:t>1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7531D1" w:rsidRPr="007531D1" w:rsidRDefault="007531D1" w:rsidP="00434EFD">
            <w:pPr>
              <w:pStyle w:val="Default"/>
              <w:rPr>
                <w:sz w:val="20"/>
                <w:szCs w:val="20"/>
              </w:rPr>
            </w:pPr>
            <w:r w:rsidRPr="007531D1">
              <w:rPr>
                <w:sz w:val="20"/>
                <w:szCs w:val="20"/>
              </w:rPr>
              <w:t>2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7531D1" w:rsidRPr="007531D1" w:rsidRDefault="007531D1" w:rsidP="00434EFD">
            <w:pPr>
              <w:pStyle w:val="Default"/>
              <w:rPr>
                <w:sz w:val="20"/>
                <w:szCs w:val="20"/>
              </w:rPr>
            </w:pPr>
            <w:r w:rsidRPr="007531D1">
              <w:rPr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7531D1" w:rsidRPr="007531D1" w:rsidRDefault="007531D1" w:rsidP="00434EFD">
            <w:pPr>
              <w:pStyle w:val="Default"/>
              <w:rPr>
                <w:sz w:val="20"/>
                <w:szCs w:val="20"/>
              </w:rPr>
            </w:pPr>
            <w:r w:rsidRPr="007531D1">
              <w:rPr>
                <w:sz w:val="20"/>
                <w:szCs w:val="20"/>
              </w:rPr>
              <w:t>4</w:t>
            </w:r>
          </w:p>
        </w:tc>
      </w:tr>
      <w:tr w:rsidR="00A1175F" w:rsidTr="00BC7390">
        <w:tc>
          <w:tcPr>
            <w:tcW w:w="1899" w:type="dxa"/>
          </w:tcPr>
          <w:p w:rsidR="00A1175F" w:rsidRDefault="00A1175F" w:rsidP="00434EFD">
            <w:pPr>
              <w:pStyle w:val="Default"/>
              <w:rPr>
                <w:sz w:val="20"/>
                <w:szCs w:val="20"/>
              </w:rPr>
            </w:pPr>
            <w:r w:rsidRPr="00C5030D">
              <w:rPr>
                <w:sz w:val="20"/>
                <w:szCs w:val="20"/>
              </w:rPr>
              <w:t>Product:</w:t>
            </w:r>
          </w:p>
          <w:p w:rsidR="00A1175F" w:rsidRPr="00C5030D" w:rsidRDefault="00A1175F" w:rsidP="00434E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1175F" w:rsidRPr="00C5030D" w:rsidRDefault="00A1175F" w:rsidP="00A117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MACROBUTTON  AantekeningenInInktInvoegen [productnaam]</w:instrTex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1175F" w:rsidRPr="00C5030D" w:rsidRDefault="00A1175F" w:rsidP="00174C6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MACROBUTTON  AantekeningenInInktInvoegen [productnaam]</w:instrTex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1175F" w:rsidRPr="00C5030D" w:rsidRDefault="00A1175F" w:rsidP="00174C6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MACROBUTTON  AantekeningenInInktInvoegen [productnaam]</w:instrTex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1175F" w:rsidRPr="00C5030D" w:rsidRDefault="00A1175F" w:rsidP="00174C6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MACROBUTTON  AantekeningenInInktInvoegen [productnaam]</w:instrTex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A1175F" w:rsidTr="00BC7390">
        <w:tc>
          <w:tcPr>
            <w:tcW w:w="1899" w:type="dxa"/>
          </w:tcPr>
          <w:p w:rsidR="00A1175F" w:rsidRPr="00C5030D" w:rsidRDefault="00A1175F" w:rsidP="00434EFD">
            <w:pPr>
              <w:pStyle w:val="Default"/>
              <w:rPr>
                <w:sz w:val="20"/>
                <w:szCs w:val="20"/>
              </w:rPr>
            </w:pPr>
            <w:r w:rsidRPr="00C5030D">
              <w:rPr>
                <w:sz w:val="20"/>
                <w:szCs w:val="20"/>
              </w:rPr>
              <w:t>Gewicht inhoud</w:t>
            </w:r>
            <w:r>
              <w:rPr>
                <w:sz w:val="20"/>
                <w:szCs w:val="20"/>
              </w:rPr>
              <w:t xml:space="preserve"> (per sample):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A1175F" w:rsidRPr="00C5030D" w:rsidRDefault="00A1175F" w:rsidP="00A117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MACROBUTTON  AantekeningenInInktInvoegen [inhoud]</w:instrTex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A1175F" w:rsidRPr="00C5030D" w:rsidRDefault="00A1175F" w:rsidP="00174C6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MACROBUTTON  AantekeningenInInktInvoegen [inhoud]</w:instrTex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A1175F" w:rsidRPr="00C5030D" w:rsidRDefault="00A1175F" w:rsidP="00174C6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MACROBUTTON  AantekeningenInInktInvoegen [inhoud]</w:instrTex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:rsidR="00A1175F" w:rsidRPr="00C5030D" w:rsidRDefault="00A1175F" w:rsidP="00174C6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MACROBUTTON  AantekeningenInInktInvoegen [inhoud]</w:instrTex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A1175F" w:rsidTr="00BC7390">
        <w:tc>
          <w:tcPr>
            <w:tcW w:w="1899" w:type="dxa"/>
          </w:tcPr>
          <w:p w:rsidR="00A1175F" w:rsidRDefault="00A1175F" w:rsidP="00434E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Aantal samples:</w:t>
            </w:r>
          </w:p>
          <w:p w:rsidR="00A1175F" w:rsidRPr="00C5030D" w:rsidRDefault="00A1175F" w:rsidP="00434E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:rsidR="00A1175F" w:rsidRPr="00C5030D" w:rsidRDefault="00A1175F" w:rsidP="00A1175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MACROBUTTON  AantekeningenInInktInvoegen [aantal]</w:instrTex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A1175F" w:rsidRPr="00C5030D" w:rsidRDefault="00A1175F" w:rsidP="00174C6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MACROBUTTON  AantekeningenInInktInvoegen [aantal]</w:instrTex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A1175F" w:rsidRPr="00C5030D" w:rsidRDefault="00A1175F" w:rsidP="00174C6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MACROBUTTON  AantekeningenInInktInvoegen [aantal]</w:instrTex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shd w:val="clear" w:color="auto" w:fill="D9D9D9" w:themeFill="background1" w:themeFillShade="D9"/>
          </w:tcPr>
          <w:p w:rsidR="00A1175F" w:rsidRPr="00C5030D" w:rsidRDefault="00A1175F" w:rsidP="00174C6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MACROBUTTON  AantekeningenInInktInvoegen [aantal]</w:instrTex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C5030D" w:rsidRDefault="00C5030D" w:rsidP="00434EFD">
      <w:pPr>
        <w:pStyle w:val="Default"/>
        <w:rPr>
          <w:b/>
          <w:sz w:val="20"/>
          <w:szCs w:val="20"/>
        </w:rPr>
      </w:pPr>
    </w:p>
    <w:p w:rsidR="00A1175F" w:rsidRDefault="00A1175F" w:rsidP="00A1175F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2b. Omschrijving overige activiteiten (verkoop en/of catering op uw stand)</w:t>
      </w:r>
    </w:p>
    <w:p w:rsidR="00A1175F" w:rsidRDefault="00A1175F" w:rsidP="00A1175F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Inclusief </w:t>
      </w:r>
      <w:proofErr w:type="spellStart"/>
      <w:r>
        <w:rPr>
          <w:i/>
          <w:sz w:val="20"/>
          <w:szCs w:val="20"/>
        </w:rPr>
        <w:t>standoppervlakte</w:t>
      </w:r>
      <w:proofErr w:type="spellEnd"/>
      <w:r>
        <w:rPr>
          <w:i/>
          <w:sz w:val="20"/>
          <w:szCs w:val="20"/>
        </w:rPr>
        <w:t xml:space="preserve"> in m2 en bijbehorende indeling, het assortimentsoverzicht en een prijslijst.</w:t>
      </w:r>
    </w:p>
    <w:p w:rsidR="00A1175F" w:rsidRDefault="00A1175F" w:rsidP="00A1175F">
      <w:pPr>
        <w:pStyle w:val="Default"/>
        <w:rPr>
          <w:i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1175F" w:rsidTr="00BC7390">
        <w:tc>
          <w:tcPr>
            <w:tcW w:w="9496" w:type="dxa"/>
            <w:shd w:val="clear" w:color="auto" w:fill="D9D9D9" w:themeFill="background1" w:themeFillShade="D9"/>
          </w:tcPr>
          <w:p w:rsidR="00A1175F" w:rsidRDefault="001E0096" w:rsidP="00A1175F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MACROBUTTON  AantekeningenInInktInvoegen [omschrijving] </w:instrTex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A1175F" w:rsidTr="00BC7390">
        <w:tc>
          <w:tcPr>
            <w:tcW w:w="9496" w:type="dxa"/>
            <w:shd w:val="clear" w:color="auto" w:fill="D9D9D9" w:themeFill="background1" w:themeFillShade="D9"/>
          </w:tcPr>
          <w:p w:rsidR="00A1175F" w:rsidRDefault="00A1175F" w:rsidP="00A1175F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A1175F" w:rsidTr="00BC7390">
        <w:tc>
          <w:tcPr>
            <w:tcW w:w="9496" w:type="dxa"/>
            <w:shd w:val="clear" w:color="auto" w:fill="D9D9D9" w:themeFill="background1" w:themeFillShade="D9"/>
          </w:tcPr>
          <w:p w:rsidR="00A1175F" w:rsidRDefault="00A1175F" w:rsidP="00A1175F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A1175F" w:rsidTr="00BC7390">
        <w:tc>
          <w:tcPr>
            <w:tcW w:w="9496" w:type="dxa"/>
            <w:shd w:val="clear" w:color="auto" w:fill="D9D9D9" w:themeFill="background1" w:themeFillShade="D9"/>
          </w:tcPr>
          <w:p w:rsidR="00A1175F" w:rsidRDefault="00A1175F" w:rsidP="00A1175F">
            <w:pPr>
              <w:pStyle w:val="Default"/>
              <w:rPr>
                <w:i/>
                <w:sz w:val="20"/>
                <w:szCs w:val="20"/>
              </w:rPr>
            </w:pPr>
          </w:p>
        </w:tc>
      </w:tr>
    </w:tbl>
    <w:p w:rsidR="00A1175F" w:rsidRPr="00A1175F" w:rsidRDefault="00A1175F" w:rsidP="00A1175F">
      <w:pPr>
        <w:pStyle w:val="Default"/>
        <w:rPr>
          <w:i/>
          <w:sz w:val="20"/>
          <w:szCs w:val="20"/>
        </w:rPr>
      </w:pPr>
    </w:p>
    <w:p w:rsidR="00A1175F" w:rsidRDefault="001749D0" w:rsidP="00434EFD">
      <w:pPr>
        <w:pStyle w:val="Defaul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Overig</w:t>
      </w:r>
    </w:p>
    <w:p w:rsidR="001749D0" w:rsidRDefault="001749D0" w:rsidP="00434EFD">
      <w:pPr>
        <w:pStyle w:val="Default"/>
        <w:rPr>
          <w:b/>
          <w:i/>
          <w:sz w:val="20"/>
          <w:szCs w:val="20"/>
        </w:rPr>
      </w:pPr>
    </w:p>
    <w:p w:rsidR="001749D0" w:rsidRDefault="001749D0" w:rsidP="001749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Uitsluitend volledig ingevulde formulieren, inclusief eventuele bijlagen, worden in behandeling genomen. Wij gaan er van uit dat u met het invullen van dit formulier op de hoogte bent van de voorwaarden. </w:t>
      </w:r>
    </w:p>
    <w:p w:rsidR="001749D0" w:rsidRDefault="001749D0" w:rsidP="001749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 ontvangt van ons altijd een reactie naar aanleiding van deze aanvraag.</w:t>
      </w:r>
    </w:p>
    <w:p w:rsidR="006C31F4" w:rsidRDefault="006C31F4" w:rsidP="001749D0">
      <w:pPr>
        <w:pStyle w:val="Default"/>
        <w:rPr>
          <w:sz w:val="20"/>
          <w:szCs w:val="20"/>
        </w:rPr>
      </w:pPr>
      <w:bookmarkStart w:id="0" w:name="_GoBack"/>
      <w:bookmarkEnd w:id="0"/>
    </w:p>
    <w:sectPr w:rsidR="006C31F4" w:rsidSect="00D42D5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76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20" w:rsidRDefault="00DF1920" w:rsidP="00D42D5F">
      <w:pPr>
        <w:spacing w:line="240" w:lineRule="auto"/>
      </w:pPr>
      <w:r>
        <w:separator/>
      </w:r>
    </w:p>
  </w:endnote>
  <w:endnote w:type="continuationSeparator" w:id="0">
    <w:p w:rsidR="00DF1920" w:rsidRDefault="00DF1920" w:rsidP="00D42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EE" w:rsidRPr="008B51F1" w:rsidRDefault="00007BEE" w:rsidP="008B51F1">
    <w:pPr>
      <w:pStyle w:val="Voettekst"/>
      <w:rPr>
        <w:sz w:val="18"/>
        <w:szCs w:val="18"/>
      </w:rPr>
    </w:pPr>
    <w:r w:rsidRPr="008B51F1">
      <w:rPr>
        <w:sz w:val="18"/>
        <w:szCs w:val="18"/>
      </w:rPr>
      <w:t>Voorwaarden en aanvraagformulier horeca activiteiten</w:t>
    </w:r>
    <w:r w:rsidRPr="008B51F1">
      <w:rPr>
        <w:sz w:val="18"/>
        <w:szCs w:val="18"/>
      </w:rPr>
      <w:tab/>
    </w:r>
    <w:sdt>
      <w:sdtPr>
        <w:rPr>
          <w:sz w:val="18"/>
          <w:szCs w:val="18"/>
        </w:rPr>
        <w:id w:val="1498842816"/>
        <w:docPartObj>
          <w:docPartGallery w:val="Page Numbers (Bottom of Page)"/>
          <w:docPartUnique/>
        </w:docPartObj>
      </w:sdtPr>
      <w:sdtEndPr/>
      <w:sdtContent>
        <w:r>
          <w:rPr>
            <w:sz w:val="18"/>
            <w:szCs w:val="18"/>
          </w:rPr>
          <w:tab/>
        </w:r>
        <w:r w:rsidRPr="008B51F1">
          <w:rPr>
            <w:sz w:val="18"/>
            <w:szCs w:val="18"/>
          </w:rPr>
          <w:fldChar w:fldCharType="begin"/>
        </w:r>
        <w:r w:rsidRPr="008B51F1">
          <w:rPr>
            <w:sz w:val="18"/>
            <w:szCs w:val="18"/>
          </w:rPr>
          <w:instrText>PAGE   \* MERGEFORMAT</w:instrText>
        </w:r>
        <w:r w:rsidRPr="008B51F1">
          <w:rPr>
            <w:sz w:val="18"/>
            <w:szCs w:val="18"/>
          </w:rPr>
          <w:fldChar w:fldCharType="separate"/>
        </w:r>
        <w:r w:rsidR="00C31E33">
          <w:rPr>
            <w:noProof/>
            <w:sz w:val="18"/>
            <w:szCs w:val="18"/>
          </w:rPr>
          <w:t>2</w:t>
        </w:r>
        <w:r w:rsidRPr="008B51F1">
          <w:rPr>
            <w:sz w:val="18"/>
            <w:szCs w:val="18"/>
          </w:rPr>
          <w:fldChar w:fldCharType="end"/>
        </w:r>
      </w:sdtContent>
    </w:sdt>
  </w:p>
  <w:p w:rsidR="00007BEE" w:rsidRDefault="00007BE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EE" w:rsidRPr="008B51F1" w:rsidRDefault="00C31E33" w:rsidP="008B51F1">
    <w:pPr>
      <w:pStyle w:val="Voettekst"/>
      <w:rPr>
        <w:sz w:val="18"/>
        <w:szCs w:val="18"/>
      </w:rPr>
    </w:pPr>
    <w:r>
      <w:rPr>
        <w:sz w:val="18"/>
        <w:szCs w:val="18"/>
      </w:rPr>
      <w:t>A</w:t>
    </w:r>
    <w:r w:rsidR="00007BEE" w:rsidRPr="008B51F1">
      <w:rPr>
        <w:sz w:val="18"/>
        <w:szCs w:val="18"/>
      </w:rPr>
      <w:t>anvraagformulier horeca activiteiten</w:t>
    </w:r>
    <w:r w:rsidR="00007BEE" w:rsidRPr="008B51F1">
      <w:rPr>
        <w:sz w:val="18"/>
        <w:szCs w:val="18"/>
      </w:rPr>
      <w:tab/>
    </w:r>
    <w:sdt>
      <w:sdtPr>
        <w:rPr>
          <w:sz w:val="18"/>
          <w:szCs w:val="18"/>
        </w:rPr>
        <w:id w:val="535704579"/>
        <w:docPartObj>
          <w:docPartGallery w:val="Page Numbers (Bottom of Page)"/>
          <w:docPartUnique/>
        </w:docPartObj>
      </w:sdtPr>
      <w:sdtEndPr/>
      <w:sdtContent>
        <w:r w:rsidR="00007BEE">
          <w:rPr>
            <w:sz w:val="18"/>
            <w:szCs w:val="18"/>
          </w:rPr>
          <w:tab/>
        </w:r>
        <w:r w:rsidR="00007BEE" w:rsidRPr="008B51F1">
          <w:rPr>
            <w:sz w:val="18"/>
            <w:szCs w:val="18"/>
          </w:rPr>
          <w:fldChar w:fldCharType="begin"/>
        </w:r>
        <w:r w:rsidR="00007BEE" w:rsidRPr="008B51F1">
          <w:rPr>
            <w:sz w:val="18"/>
            <w:szCs w:val="18"/>
          </w:rPr>
          <w:instrText>PAGE   \* MERGEFORMAT</w:instrText>
        </w:r>
        <w:r w:rsidR="00007BEE" w:rsidRPr="008B51F1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="00007BEE" w:rsidRPr="008B51F1">
          <w:rPr>
            <w:sz w:val="18"/>
            <w:szCs w:val="18"/>
          </w:rPr>
          <w:fldChar w:fldCharType="end"/>
        </w:r>
      </w:sdtContent>
    </w:sdt>
  </w:p>
  <w:p w:rsidR="00007BEE" w:rsidRDefault="00007BE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20" w:rsidRDefault="00DF1920" w:rsidP="00D42D5F">
      <w:pPr>
        <w:spacing w:line="240" w:lineRule="auto"/>
      </w:pPr>
      <w:r>
        <w:separator/>
      </w:r>
    </w:p>
  </w:footnote>
  <w:footnote w:type="continuationSeparator" w:id="0">
    <w:p w:rsidR="00DF1920" w:rsidRDefault="00DF1920" w:rsidP="00D42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EE" w:rsidRDefault="00007BE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54E1F20" wp14:editId="610CE0D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749" cy="1488558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volgpapier-donker-blau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077"/>
                  <a:stretch/>
                </pic:blipFill>
                <pic:spPr bwMode="auto">
                  <a:xfrm>
                    <a:off x="0" y="0"/>
                    <a:ext cx="7560000" cy="14886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BEE" w:rsidRDefault="00007BEE" w:rsidP="00D42D5F">
    <w:pPr>
      <w:pStyle w:val="Koptekst"/>
      <w:tabs>
        <w:tab w:val="clear" w:pos="9072"/>
        <w:tab w:val="right" w:pos="9356"/>
      </w:tabs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619BC18" wp14:editId="6451BC7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749" cy="1796902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196"/>
                  <a:stretch/>
                </pic:blipFill>
                <pic:spPr bwMode="auto">
                  <a:xfrm>
                    <a:off x="0" y="0"/>
                    <a:ext cx="7559999" cy="1796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7BEE" w:rsidRDefault="00007BEE" w:rsidP="00D42D5F">
    <w:pPr>
      <w:pStyle w:val="Koptekst"/>
      <w:tabs>
        <w:tab w:val="clear" w:pos="9072"/>
        <w:tab w:val="right" w:pos="9356"/>
      </w:tabs>
    </w:pPr>
  </w:p>
  <w:p w:rsidR="00007BEE" w:rsidRDefault="00007BEE" w:rsidP="00D42D5F">
    <w:pPr>
      <w:pStyle w:val="Koptekst"/>
      <w:tabs>
        <w:tab w:val="clear" w:pos="9072"/>
        <w:tab w:val="right" w:pos="9356"/>
      </w:tabs>
    </w:pPr>
  </w:p>
  <w:p w:rsidR="00007BEE" w:rsidRDefault="00007BEE" w:rsidP="00D42D5F">
    <w:pPr>
      <w:pStyle w:val="Koptekst"/>
      <w:tabs>
        <w:tab w:val="clear" w:pos="9072"/>
        <w:tab w:val="right" w:pos="9356"/>
      </w:tabs>
    </w:pPr>
  </w:p>
  <w:p w:rsidR="00007BEE" w:rsidRDefault="00007BEE" w:rsidP="00D42D5F">
    <w:pPr>
      <w:pStyle w:val="Koptekst"/>
      <w:tabs>
        <w:tab w:val="clear" w:pos="9072"/>
        <w:tab w:val="right" w:pos="9356"/>
      </w:tabs>
    </w:pPr>
  </w:p>
  <w:p w:rsidR="00007BEE" w:rsidRDefault="00007BEE" w:rsidP="00D42D5F">
    <w:pPr>
      <w:pStyle w:val="Koptekst"/>
      <w:tabs>
        <w:tab w:val="clear" w:pos="9072"/>
        <w:tab w:val="right" w:pos="9356"/>
      </w:tabs>
    </w:pPr>
  </w:p>
  <w:p w:rsidR="00007BEE" w:rsidRDefault="00007BEE" w:rsidP="00D42D5F">
    <w:pPr>
      <w:pStyle w:val="Koptekst"/>
      <w:tabs>
        <w:tab w:val="clear" w:pos="9072"/>
        <w:tab w:val="right" w:pos="9356"/>
      </w:tabs>
    </w:pPr>
  </w:p>
  <w:p w:rsidR="00007BEE" w:rsidRDefault="00007BEE" w:rsidP="00D42D5F">
    <w:pPr>
      <w:pStyle w:val="Koptekst"/>
      <w:tabs>
        <w:tab w:val="clear" w:pos="9072"/>
        <w:tab w:val="right" w:pos="9356"/>
      </w:tabs>
    </w:pPr>
  </w:p>
  <w:p w:rsidR="00007BEE" w:rsidRDefault="00007BEE" w:rsidP="00D42D5F">
    <w:pPr>
      <w:pStyle w:val="Koptekst"/>
      <w:tabs>
        <w:tab w:val="clear" w:pos="9072"/>
        <w:tab w:val="right" w:pos="9356"/>
      </w:tabs>
    </w:pPr>
  </w:p>
  <w:p w:rsidR="00007BEE" w:rsidRPr="00D42D5F" w:rsidRDefault="00007BEE" w:rsidP="00D42D5F">
    <w:pPr>
      <w:pStyle w:val="Koptekst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A2456"/>
    <w:multiLevelType w:val="hybridMultilevel"/>
    <w:tmpl w:val="701C6D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20"/>
    <w:rsid w:val="00007BEE"/>
    <w:rsid w:val="0004724E"/>
    <w:rsid w:val="000A121A"/>
    <w:rsid w:val="000F2C9C"/>
    <w:rsid w:val="00122E68"/>
    <w:rsid w:val="00171D31"/>
    <w:rsid w:val="00172C9D"/>
    <w:rsid w:val="001749D0"/>
    <w:rsid w:val="001A2565"/>
    <w:rsid w:val="001E0096"/>
    <w:rsid w:val="001E2EF5"/>
    <w:rsid w:val="0022056B"/>
    <w:rsid w:val="002441BB"/>
    <w:rsid w:val="00294F01"/>
    <w:rsid w:val="002F02DA"/>
    <w:rsid w:val="00300EEB"/>
    <w:rsid w:val="00343360"/>
    <w:rsid w:val="00372286"/>
    <w:rsid w:val="0038641A"/>
    <w:rsid w:val="00402D89"/>
    <w:rsid w:val="00434EFD"/>
    <w:rsid w:val="004E1B05"/>
    <w:rsid w:val="004F14D8"/>
    <w:rsid w:val="005D38E4"/>
    <w:rsid w:val="005F75C3"/>
    <w:rsid w:val="00625ED1"/>
    <w:rsid w:val="00634B85"/>
    <w:rsid w:val="00651F29"/>
    <w:rsid w:val="006C31F4"/>
    <w:rsid w:val="006D4949"/>
    <w:rsid w:val="007033E1"/>
    <w:rsid w:val="007531D1"/>
    <w:rsid w:val="007A0485"/>
    <w:rsid w:val="00804AEA"/>
    <w:rsid w:val="00890784"/>
    <w:rsid w:val="008B51F1"/>
    <w:rsid w:val="008E11C1"/>
    <w:rsid w:val="00925057"/>
    <w:rsid w:val="0097019E"/>
    <w:rsid w:val="009712E0"/>
    <w:rsid w:val="0098678D"/>
    <w:rsid w:val="009E644D"/>
    <w:rsid w:val="00A031F0"/>
    <w:rsid w:val="00A1175F"/>
    <w:rsid w:val="00A82C86"/>
    <w:rsid w:val="00B73413"/>
    <w:rsid w:val="00BC7390"/>
    <w:rsid w:val="00BD69CA"/>
    <w:rsid w:val="00C02C49"/>
    <w:rsid w:val="00C16284"/>
    <w:rsid w:val="00C31E33"/>
    <w:rsid w:val="00C5030D"/>
    <w:rsid w:val="00CB3398"/>
    <w:rsid w:val="00D42D5F"/>
    <w:rsid w:val="00D72A8B"/>
    <w:rsid w:val="00DA7C9D"/>
    <w:rsid w:val="00DF1920"/>
    <w:rsid w:val="00E113DA"/>
    <w:rsid w:val="00E63BE9"/>
    <w:rsid w:val="00F2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E1AAB1-0D4A-4EEC-AEBB-6582321F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2D5F"/>
    <w:pPr>
      <w:spacing w:after="0" w:line="264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72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8CD0" w:themeColor="accent4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2C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8CD0" w:themeColor="accent4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2D5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2D5F"/>
  </w:style>
  <w:style w:type="paragraph" w:styleId="Voettekst">
    <w:name w:val="footer"/>
    <w:basedOn w:val="Standaard"/>
    <w:link w:val="VoettekstChar"/>
    <w:uiPriority w:val="99"/>
    <w:unhideWhenUsed/>
    <w:rsid w:val="00D42D5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2D5F"/>
  </w:style>
  <w:style w:type="paragraph" w:styleId="Ballontekst">
    <w:name w:val="Balloon Text"/>
    <w:basedOn w:val="Standaard"/>
    <w:link w:val="BallontekstChar"/>
    <w:uiPriority w:val="99"/>
    <w:semiHidden/>
    <w:unhideWhenUsed/>
    <w:rsid w:val="00D4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D5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4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F2C9C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172C9D"/>
    <w:rPr>
      <w:rFonts w:asciiTheme="majorHAnsi" w:eastAsiaTheme="majorEastAsia" w:hAnsiTheme="majorHAnsi" w:cstheme="majorBidi"/>
      <w:b/>
      <w:bCs/>
      <w:color w:val="008CD0" w:themeColor="accent4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72C9D"/>
    <w:rPr>
      <w:rFonts w:asciiTheme="majorHAnsi" w:eastAsiaTheme="majorEastAsia" w:hAnsiTheme="majorHAnsi" w:cstheme="majorBidi"/>
      <w:b/>
      <w:bCs/>
      <w:color w:val="008CD0" w:themeColor="accent4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72C9D"/>
    <w:pPr>
      <w:numPr>
        <w:ilvl w:val="1"/>
      </w:numPr>
    </w:pPr>
    <w:rPr>
      <w:rFonts w:asciiTheme="majorHAnsi" w:eastAsiaTheme="majorEastAsia" w:hAnsiTheme="majorHAnsi" w:cstheme="majorBidi"/>
      <w:i/>
      <w:iCs/>
      <w:color w:val="008CD0" w:themeColor="accent4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72C9D"/>
    <w:rPr>
      <w:rFonts w:asciiTheme="majorHAnsi" w:eastAsiaTheme="majorEastAsia" w:hAnsiTheme="majorHAnsi" w:cstheme="majorBidi"/>
      <w:i/>
      <w:iCs/>
      <w:color w:val="008CD0" w:themeColor="accent4"/>
      <w:spacing w:val="15"/>
      <w:sz w:val="24"/>
      <w:szCs w:val="24"/>
    </w:rPr>
  </w:style>
  <w:style w:type="character" w:styleId="Intensievebenadrukking">
    <w:name w:val="Intense Emphasis"/>
    <w:basedOn w:val="Standaardalinea-lettertype"/>
    <w:uiPriority w:val="21"/>
    <w:qFormat/>
    <w:rsid w:val="00172C9D"/>
    <w:rPr>
      <w:b/>
      <w:bCs/>
      <w:i/>
      <w:iCs/>
      <w:color w:val="008CD0" w:themeColor="accent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72C9D"/>
    <w:pPr>
      <w:pBdr>
        <w:bottom w:val="single" w:sz="4" w:space="4" w:color="008CD0" w:themeColor="accent4"/>
      </w:pBdr>
      <w:spacing w:before="200" w:after="280"/>
      <w:ind w:left="936" w:right="936"/>
    </w:pPr>
    <w:rPr>
      <w:b/>
      <w:bCs/>
      <w:i/>
      <w:iCs/>
      <w:color w:val="008CD0" w:themeColor="accent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72C9D"/>
    <w:rPr>
      <w:b/>
      <w:bCs/>
      <w:i/>
      <w:iCs/>
      <w:color w:val="008CD0" w:themeColor="accent4"/>
      <w:sz w:val="20"/>
    </w:rPr>
  </w:style>
  <w:style w:type="character" w:styleId="Subtieleverwijzing">
    <w:name w:val="Subtle Reference"/>
    <w:basedOn w:val="Standaardalinea-lettertype"/>
    <w:uiPriority w:val="31"/>
    <w:qFormat/>
    <w:rsid w:val="00172C9D"/>
    <w:rPr>
      <w:smallCaps/>
      <w:color w:val="008CD0" w:themeColor="accent4"/>
      <w:u w:val="single"/>
    </w:rPr>
  </w:style>
  <w:style w:type="character" w:styleId="Intensieveverwijzing">
    <w:name w:val="Intense Reference"/>
    <w:uiPriority w:val="32"/>
    <w:qFormat/>
    <w:rsid w:val="00172C9D"/>
    <w:rPr>
      <w:lang w:val="en-GB"/>
    </w:rPr>
  </w:style>
  <w:style w:type="paragraph" w:customStyle="1" w:styleId="Default">
    <w:name w:val="Default"/>
    <w:rsid w:val="004F1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Jaarbeurs%20Catering%20Services\Deli%20Delivery\Sales\voorwaarden%20uitkoop%20&amp;%20sampling\NIEUW\Voorwaarden\Nederlands\Voorwaarden%20en%20aanvraagformulier%20horeca%20activiteiten%20-%20SJABLOON%20(versie%203).dotx" TargetMode="External"/></Relationships>
</file>

<file path=word/theme/theme1.xml><?xml version="1.0" encoding="utf-8"?>
<a:theme xmlns:a="http://schemas.openxmlformats.org/drawingml/2006/main" name="Kantoorthema">
  <a:themeElements>
    <a:clrScheme name="Jaarbeu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DC652"/>
      </a:accent1>
      <a:accent2>
        <a:srgbClr val="F28B52"/>
      </a:accent2>
      <a:accent3>
        <a:srgbClr val="3CBAC6"/>
      </a:accent3>
      <a:accent4>
        <a:srgbClr val="008CD0"/>
      </a:accent4>
      <a:accent5>
        <a:srgbClr val="E83368"/>
      </a:accent5>
      <a:accent6>
        <a:srgbClr val="5EB45D"/>
      </a:accent6>
      <a:hlink>
        <a:srgbClr val="000000"/>
      </a:hlink>
      <a:folHlink>
        <a:srgbClr val="764C99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Voorwaarden en aanvraagformulier horeca activiteiten - SJABLOON (versie 3)</Template>
  <TotalTime>3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Jaarbeurs</vt:lpstr>
    </vt:vector>
  </TitlesOfParts>
  <Company>Jaarbeurs Holding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Jaarbeurs</dc:title>
  <dc:creator>Brakel, M. van - Melvin</dc:creator>
  <cp:lastModifiedBy>Brakel, M. van - Melvin</cp:lastModifiedBy>
  <cp:revision>3</cp:revision>
  <dcterms:created xsi:type="dcterms:W3CDTF">2016-12-13T09:07:00Z</dcterms:created>
  <dcterms:modified xsi:type="dcterms:W3CDTF">2016-12-13T09:10:00Z</dcterms:modified>
</cp:coreProperties>
</file>